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3" w:rsidRPr="005A284F" w:rsidRDefault="00A95721" w:rsidP="00A95721">
      <w:pPr>
        <w:spacing w:after="0" w:line="240" w:lineRule="auto"/>
        <w:rPr>
          <w:b/>
          <w:sz w:val="32"/>
          <w:szCs w:val="24"/>
        </w:rPr>
      </w:pPr>
      <w:bookmarkStart w:id="0" w:name="_GoBack"/>
      <w:bookmarkEnd w:id="0"/>
      <w:r w:rsidRPr="005A284F">
        <w:rPr>
          <w:b/>
          <w:sz w:val="32"/>
          <w:szCs w:val="24"/>
        </w:rPr>
        <w:t xml:space="preserve">Gesuchsformular für </w:t>
      </w:r>
      <w:r w:rsidR="00C25EA0" w:rsidRPr="005A284F">
        <w:rPr>
          <w:b/>
          <w:sz w:val="32"/>
          <w:szCs w:val="24"/>
        </w:rPr>
        <w:t xml:space="preserve">Holzfeuerungsanlagen </w:t>
      </w:r>
      <w:r w:rsidR="00C25EA0" w:rsidRPr="005A284F">
        <w:rPr>
          <w:i/>
          <w:sz w:val="28"/>
          <w:szCs w:val="24"/>
        </w:rPr>
        <w:t>(Zentralheizungssysteme)</w:t>
      </w:r>
    </w:p>
    <w:p w:rsidR="00A95721" w:rsidRDefault="00A95721" w:rsidP="00A95721">
      <w:pPr>
        <w:spacing w:after="0" w:line="240" w:lineRule="auto"/>
        <w:rPr>
          <w:sz w:val="24"/>
          <w:szCs w:val="24"/>
        </w:rPr>
      </w:pPr>
    </w:p>
    <w:p w:rsidR="00A95721" w:rsidRPr="00A95721" w:rsidRDefault="00A95721" w:rsidP="00A95721">
      <w:pPr>
        <w:spacing w:after="0" w:line="360" w:lineRule="auto"/>
        <w:rPr>
          <w:b/>
          <w:i/>
          <w:sz w:val="24"/>
          <w:szCs w:val="24"/>
        </w:rPr>
      </w:pPr>
      <w:r w:rsidRPr="00A95721">
        <w:rPr>
          <w:b/>
          <w:i/>
          <w:sz w:val="24"/>
          <w:szCs w:val="24"/>
        </w:rPr>
        <w:t>Angaben zum Gesuchsteller / zur Gesuchstellerin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425"/>
        <w:gridCol w:w="1276"/>
        <w:gridCol w:w="2966"/>
      </w:tblGrid>
      <w:tr w:rsidR="00A95721" w:rsidRPr="00A95721" w:rsidTr="00A95721">
        <w:trPr>
          <w:trHeight w:val="454"/>
        </w:trPr>
        <w:tc>
          <w:tcPr>
            <w:tcW w:w="1134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</w:tr>
      <w:tr w:rsidR="00A95721" w:rsidRPr="00A95721" w:rsidTr="00A95721">
        <w:trPr>
          <w:trHeight w:val="454"/>
        </w:trPr>
        <w:tc>
          <w:tcPr>
            <w:tcW w:w="1134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PLZ/Ort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</w:tr>
      <w:tr w:rsidR="00A95721" w:rsidRPr="00A95721" w:rsidTr="00A95721">
        <w:trPr>
          <w:trHeight w:val="454"/>
        </w:trPr>
        <w:tc>
          <w:tcPr>
            <w:tcW w:w="1134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</w:tr>
    </w:tbl>
    <w:p w:rsidR="00A95721" w:rsidRPr="004E3CD5" w:rsidRDefault="00A95721" w:rsidP="00A95721">
      <w:pPr>
        <w:spacing w:after="0" w:line="240" w:lineRule="auto"/>
        <w:rPr>
          <w:szCs w:val="24"/>
        </w:rPr>
      </w:pPr>
    </w:p>
    <w:p w:rsidR="00A95721" w:rsidRPr="00A95721" w:rsidRDefault="00A95721" w:rsidP="00A95721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Liegenschaft / Bauprojekt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399"/>
      </w:tblGrid>
      <w:tr w:rsidR="00D105FE" w:rsidTr="00D105FE">
        <w:trPr>
          <w:trHeight w:val="426"/>
        </w:trPr>
        <w:tc>
          <w:tcPr>
            <w:tcW w:w="1985" w:type="dxa"/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077" w:type="dxa"/>
            <w:gridSpan w:val="3"/>
            <w:tcBorders>
              <w:bottom w:val="dotted" w:sz="4" w:space="0" w:color="auto"/>
            </w:tcBorders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</w:p>
        </w:tc>
      </w:tr>
      <w:tr w:rsidR="00D105FE" w:rsidTr="00D105FE">
        <w:trPr>
          <w:trHeight w:val="432"/>
        </w:trPr>
        <w:tc>
          <w:tcPr>
            <w:tcW w:w="1985" w:type="dxa"/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Gebäudenutzung: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D105FE" w:rsidRDefault="00AA31DB" w:rsidP="00D105FE">
            <w:pPr>
              <w:tabs>
                <w:tab w:val="left" w:pos="32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0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Einfamilienhaus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bottom"/>
          </w:tcPr>
          <w:p w:rsidR="00D105FE" w:rsidRDefault="00AA31DB" w:rsidP="00D105FE">
            <w:pPr>
              <w:tabs>
                <w:tab w:val="left" w:pos="32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29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Mehrfamilienhaus</w:t>
            </w:r>
          </w:p>
        </w:tc>
        <w:tc>
          <w:tcPr>
            <w:tcW w:w="2399" w:type="dxa"/>
            <w:tcBorders>
              <w:top w:val="dotted" w:sz="4" w:space="0" w:color="auto"/>
            </w:tcBorders>
            <w:vAlign w:val="bottom"/>
          </w:tcPr>
          <w:p w:rsidR="00D105FE" w:rsidRDefault="00AA31DB" w:rsidP="00A9572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1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>Gewerbe/Industrie</w:t>
            </w:r>
          </w:p>
        </w:tc>
      </w:tr>
      <w:tr w:rsidR="00D105FE" w:rsidTr="00D105FE">
        <w:trPr>
          <w:trHeight w:val="424"/>
        </w:trPr>
        <w:tc>
          <w:tcPr>
            <w:tcW w:w="1985" w:type="dxa"/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Bauvorhaben:</w:t>
            </w:r>
          </w:p>
        </w:tc>
        <w:tc>
          <w:tcPr>
            <w:tcW w:w="2126" w:type="dxa"/>
            <w:vAlign w:val="bottom"/>
          </w:tcPr>
          <w:p w:rsidR="00D105FE" w:rsidRDefault="00AA31DB" w:rsidP="00D105FE">
            <w:pPr>
              <w:tabs>
                <w:tab w:val="left" w:pos="3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11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Neubau</w:t>
            </w:r>
          </w:p>
        </w:tc>
        <w:tc>
          <w:tcPr>
            <w:tcW w:w="2552" w:type="dxa"/>
            <w:vAlign w:val="bottom"/>
          </w:tcPr>
          <w:p w:rsidR="00D105FE" w:rsidRDefault="00AA31DB" w:rsidP="00D105FE">
            <w:pPr>
              <w:tabs>
                <w:tab w:val="left" w:pos="32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Umbau</w:t>
            </w:r>
          </w:p>
        </w:tc>
        <w:tc>
          <w:tcPr>
            <w:tcW w:w="2399" w:type="dxa"/>
            <w:vAlign w:val="bottom"/>
          </w:tcPr>
          <w:p w:rsidR="00D105FE" w:rsidRDefault="00AA31DB" w:rsidP="00D105FE">
            <w:pPr>
              <w:tabs>
                <w:tab w:val="center" w:pos="10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6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Heizungssanierung</w:t>
            </w:r>
          </w:p>
        </w:tc>
      </w:tr>
    </w:tbl>
    <w:p w:rsidR="00A95721" w:rsidRPr="004E3CD5" w:rsidRDefault="00A95721" w:rsidP="00A95721">
      <w:pPr>
        <w:spacing w:after="0" w:line="240" w:lineRule="auto"/>
        <w:rPr>
          <w:sz w:val="28"/>
          <w:szCs w:val="24"/>
        </w:rPr>
      </w:pPr>
    </w:p>
    <w:p w:rsidR="00A95721" w:rsidRPr="00D105FE" w:rsidRDefault="00D105FE" w:rsidP="00D105FE">
      <w:pPr>
        <w:spacing w:after="0" w:line="360" w:lineRule="auto"/>
        <w:rPr>
          <w:b/>
          <w:sz w:val="24"/>
          <w:szCs w:val="24"/>
        </w:rPr>
      </w:pPr>
      <w:r w:rsidRPr="00D105FE">
        <w:rPr>
          <w:b/>
          <w:sz w:val="24"/>
          <w:szCs w:val="24"/>
        </w:rPr>
        <w:t>ArchitektIn / PlanerIn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425"/>
        <w:gridCol w:w="1276"/>
        <w:gridCol w:w="2966"/>
      </w:tblGrid>
      <w:tr w:rsidR="00D105FE" w:rsidRPr="00A95721" w:rsidTr="000F36A9">
        <w:trPr>
          <w:trHeight w:val="454"/>
        </w:trPr>
        <w:tc>
          <w:tcPr>
            <w:tcW w:w="1134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</w:tr>
      <w:tr w:rsidR="00D105FE" w:rsidRPr="00A95721" w:rsidTr="000F36A9">
        <w:trPr>
          <w:trHeight w:val="454"/>
        </w:trPr>
        <w:tc>
          <w:tcPr>
            <w:tcW w:w="1134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PLZ/Ort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</w:tr>
      <w:tr w:rsidR="00D105FE" w:rsidRPr="00A95721" w:rsidTr="000F36A9">
        <w:trPr>
          <w:trHeight w:val="454"/>
        </w:trPr>
        <w:tc>
          <w:tcPr>
            <w:tcW w:w="1134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53BB2">
            <w:pPr>
              <w:rPr>
                <w:b/>
                <w:sz w:val="24"/>
                <w:szCs w:val="24"/>
              </w:rPr>
            </w:pPr>
          </w:p>
        </w:tc>
      </w:tr>
    </w:tbl>
    <w:p w:rsidR="00A95721" w:rsidRPr="004E3CD5" w:rsidRDefault="00A95721" w:rsidP="00A95721">
      <w:pPr>
        <w:spacing w:after="0" w:line="240" w:lineRule="auto"/>
        <w:rPr>
          <w:szCs w:val="24"/>
        </w:rPr>
      </w:pPr>
    </w:p>
    <w:p w:rsidR="00A95721" w:rsidRPr="00D105FE" w:rsidRDefault="00D105FE" w:rsidP="00D105FE">
      <w:pPr>
        <w:spacing w:after="0" w:line="360" w:lineRule="auto"/>
        <w:rPr>
          <w:b/>
          <w:sz w:val="24"/>
          <w:szCs w:val="24"/>
        </w:rPr>
      </w:pPr>
      <w:r w:rsidRPr="00D105FE">
        <w:rPr>
          <w:b/>
          <w:sz w:val="24"/>
          <w:szCs w:val="24"/>
        </w:rPr>
        <w:t>Bauliche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74"/>
        <w:gridCol w:w="1124"/>
      </w:tblGrid>
      <w:tr w:rsidR="00202A6A" w:rsidTr="009C281E">
        <w:tc>
          <w:tcPr>
            <w:tcW w:w="3964" w:type="dxa"/>
          </w:tcPr>
          <w:p w:rsidR="00202A6A" w:rsidRDefault="00202A6A" w:rsidP="00A95721">
            <w:r>
              <w:t>Energiebezugsfläche</w:t>
            </w:r>
          </w:p>
          <w:p w:rsidR="00202A6A" w:rsidRPr="00202A6A" w:rsidRDefault="00202A6A" w:rsidP="00A95721">
            <w:pPr>
              <w:rPr>
                <w:i/>
              </w:rPr>
            </w:pPr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SIA 180/4</w:t>
            </w:r>
          </w:p>
        </w:tc>
        <w:tc>
          <w:tcPr>
            <w:tcW w:w="3974" w:type="dxa"/>
            <w:tcBorders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202A6A">
            <w:pPr>
              <w:rPr>
                <w:szCs w:val="24"/>
              </w:rPr>
            </w:pPr>
            <w:r w:rsidRPr="009C281E">
              <w:rPr>
                <w:szCs w:val="24"/>
              </w:rPr>
              <w:t>m</w:t>
            </w:r>
            <w:r w:rsidRPr="009C281E">
              <w:rPr>
                <w:szCs w:val="24"/>
                <w:vertAlign w:val="superscript"/>
              </w:rPr>
              <w:t>2</w:t>
            </w:r>
          </w:p>
        </w:tc>
      </w:tr>
      <w:tr w:rsidR="00202A6A" w:rsidTr="009C281E">
        <w:tc>
          <w:tcPr>
            <w:tcW w:w="3964" w:type="dxa"/>
          </w:tcPr>
          <w:p w:rsidR="00202A6A" w:rsidRDefault="00202A6A" w:rsidP="00A95721">
            <w:r w:rsidRPr="00202A6A">
              <w:t>Wärme</w:t>
            </w:r>
            <w:r>
              <w:t>leistungsbedarf (Norm-Heizlast)</w:t>
            </w:r>
          </w:p>
          <w:p w:rsidR="00202A6A" w:rsidRPr="00202A6A" w:rsidRDefault="00202A6A" w:rsidP="00A95721"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SIA 384.201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A95721">
            <w:pPr>
              <w:rPr>
                <w:szCs w:val="24"/>
              </w:rPr>
            </w:pPr>
            <w:r w:rsidRPr="009C281E">
              <w:rPr>
                <w:szCs w:val="24"/>
              </w:rPr>
              <w:t>kW</w:t>
            </w:r>
          </w:p>
        </w:tc>
      </w:tr>
      <w:tr w:rsidR="00202A6A" w:rsidTr="009C281E">
        <w:tc>
          <w:tcPr>
            <w:tcW w:w="3964" w:type="dxa"/>
          </w:tcPr>
          <w:p w:rsidR="00202A6A" w:rsidRDefault="00202A6A" w:rsidP="00A95721">
            <w:r w:rsidRPr="00202A6A">
              <w:t>Heizwärmebedarf Qh</w:t>
            </w:r>
          </w:p>
          <w:p w:rsidR="00202A6A" w:rsidRPr="00202A6A" w:rsidRDefault="00202A6A" w:rsidP="00A95721"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Standardnutzung SIA 380/1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202A6A">
            <w:pPr>
              <w:rPr>
                <w:szCs w:val="24"/>
              </w:rPr>
            </w:pPr>
            <w:r w:rsidRPr="009C281E">
              <w:rPr>
                <w:szCs w:val="24"/>
              </w:rPr>
              <w:t>MJ/m</w:t>
            </w:r>
            <w:r w:rsidRPr="009C281E">
              <w:rPr>
                <w:szCs w:val="24"/>
                <w:vertAlign w:val="superscript"/>
              </w:rPr>
              <w:t>2</w:t>
            </w:r>
            <w:r w:rsidRPr="009C281E">
              <w:rPr>
                <w:szCs w:val="24"/>
              </w:rPr>
              <w:t xml:space="preserve"> a</w:t>
            </w:r>
          </w:p>
        </w:tc>
      </w:tr>
      <w:tr w:rsidR="00202A6A" w:rsidTr="009C281E">
        <w:tc>
          <w:tcPr>
            <w:tcW w:w="3964" w:type="dxa"/>
          </w:tcPr>
          <w:p w:rsidR="00202A6A" w:rsidRPr="00202A6A" w:rsidRDefault="00202A6A" w:rsidP="00202A6A">
            <w:pPr>
              <w:rPr>
                <w:b/>
                <w:sz w:val="18"/>
              </w:rPr>
            </w:pPr>
            <w:r w:rsidRPr="00202A6A">
              <w:t>Wärmebeda</w:t>
            </w:r>
            <w:r>
              <w:t xml:space="preserve">rf für Warmwasser </w:t>
            </w:r>
            <w:r w:rsidRPr="00202A6A">
              <w:t>Q</w:t>
            </w:r>
            <w:r w:rsidRPr="00202A6A">
              <w:rPr>
                <w:sz w:val="18"/>
              </w:rPr>
              <w:t>ww</w:t>
            </w:r>
            <w:r>
              <w:rPr>
                <w:b/>
                <w:sz w:val="18"/>
              </w:rPr>
              <w:br/>
            </w:r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Standardnutzung SIA 380/1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202A6A">
            <w:pPr>
              <w:rPr>
                <w:szCs w:val="24"/>
              </w:rPr>
            </w:pPr>
            <w:r w:rsidRPr="009C281E">
              <w:rPr>
                <w:szCs w:val="24"/>
              </w:rPr>
              <w:t>MJ/m</w:t>
            </w:r>
            <w:r w:rsidRPr="009C281E">
              <w:rPr>
                <w:szCs w:val="24"/>
                <w:vertAlign w:val="superscript"/>
              </w:rPr>
              <w:t>2</w:t>
            </w:r>
            <w:r w:rsidRPr="009C281E">
              <w:rPr>
                <w:szCs w:val="24"/>
              </w:rPr>
              <w:t xml:space="preserve"> a</w:t>
            </w:r>
          </w:p>
        </w:tc>
      </w:tr>
    </w:tbl>
    <w:p w:rsidR="00A95721" w:rsidRPr="004E3CD5" w:rsidRDefault="00A95721" w:rsidP="00A95721">
      <w:pPr>
        <w:spacing w:after="0" w:line="240" w:lineRule="auto"/>
        <w:rPr>
          <w:szCs w:val="24"/>
        </w:rPr>
      </w:pPr>
    </w:p>
    <w:p w:rsidR="00A95721" w:rsidRPr="00D22EBA" w:rsidRDefault="009C281E" w:rsidP="00F51313">
      <w:pPr>
        <w:spacing w:after="0" w:line="240" w:lineRule="auto"/>
        <w:rPr>
          <w:b/>
          <w:sz w:val="24"/>
          <w:szCs w:val="24"/>
        </w:rPr>
      </w:pPr>
      <w:r w:rsidRPr="00D22EBA">
        <w:rPr>
          <w:b/>
          <w:sz w:val="24"/>
          <w:szCs w:val="24"/>
        </w:rPr>
        <w:t>Anlagedaten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2825"/>
      </w:tblGrid>
      <w:tr w:rsidR="00F51313" w:rsidRPr="009C281E" w:rsidTr="00F51313">
        <w:trPr>
          <w:trHeight w:val="516"/>
        </w:trPr>
        <w:tc>
          <w:tcPr>
            <w:tcW w:w="2977" w:type="dxa"/>
            <w:vAlign w:val="center"/>
          </w:tcPr>
          <w:p w:rsidR="00F51313" w:rsidRPr="009C281E" w:rsidRDefault="00AA31DB" w:rsidP="00A95721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0977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Stückholzfeuerung</w:t>
            </w:r>
          </w:p>
        </w:tc>
        <w:tc>
          <w:tcPr>
            <w:tcW w:w="3260" w:type="dxa"/>
            <w:vAlign w:val="center"/>
          </w:tcPr>
          <w:p w:rsidR="00F51313" w:rsidRDefault="00AA31DB" w:rsidP="009C281E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9775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Holzsschnitzel</w:t>
            </w:r>
          </w:p>
        </w:tc>
        <w:tc>
          <w:tcPr>
            <w:tcW w:w="2825" w:type="dxa"/>
            <w:vAlign w:val="center"/>
          </w:tcPr>
          <w:p w:rsidR="00F51313" w:rsidRDefault="00AA31DB" w:rsidP="009C281E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6534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Pelletheizung</w:t>
            </w:r>
          </w:p>
        </w:tc>
      </w:tr>
      <w:tr w:rsidR="00F51313" w:rsidRPr="009C281E" w:rsidTr="00053BB2">
        <w:trPr>
          <w:trHeight w:val="706"/>
        </w:trPr>
        <w:tc>
          <w:tcPr>
            <w:tcW w:w="2977" w:type="dxa"/>
          </w:tcPr>
          <w:p w:rsidR="00F51313" w:rsidRPr="009C281E" w:rsidRDefault="00F51313" w:rsidP="00053BB2">
            <w:pPr>
              <w:rPr>
                <w:szCs w:val="24"/>
              </w:rPr>
            </w:pPr>
            <w:r>
              <w:rPr>
                <w:szCs w:val="24"/>
              </w:rPr>
              <w:t xml:space="preserve">Fabrikat: </w:t>
            </w:r>
          </w:p>
        </w:tc>
        <w:tc>
          <w:tcPr>
            <w:tcW w:w="3260" w:type="dxa"/>
          </w:tcPr>
          <w:p w:rsidR="00F51313" w:rsidRPr="009C281E" w:rsidRDefault="00F51313" w:rsidP="00053BB2">
            <w:pPr>
              <w:rPr>
                <w:szCs w:val="24"/>
              </w:rPr>
            </w:pPr>
            <w:r>
              <w:rPr>
                <w:szCs w:val="24"/>
              </w:rPr>
              <w:t xml:space="preserve">Typ: </w:t>
            </w:r>
          </w:p>
        </w:tc>
        <w:tc>
          <w:tcPr>
            <w:tcW w:w="2825" w:type="dxa"/>
          </w:tcPr>
          <w:p w:rsidR="00F51313" w:rsidRPr="009C281E" w:rsidRDefault="00F51313" w:rsidP="00053BB2">
            <w:pPr>
              <w:rPr>
                <w:szCs w:val="24"/>
              </w:rPr>
            </w:pPr>
            <w:r w:rsidRPr="00F51313">
              <w:rPr>
                <w:szCs w:val="24"/>
              </w:rPr>
              <w:t>Leistung</w:t>
            </w:r>
            <w:r>
              <w:rPr>
                <w:szCs w:val="24"/>
              </w:rPr>
              <w:t xml:space="preserve">: </w:t>
            </w:r>
          </w:p>
        </w:tc>
      </w:tr>
      <w:tr w:rsidR="00F51313" w:rsidRPr="009C281E" w:rsidTr="00F51313">
        <w:trPr>
          <w:trHeight w:val="418"/>
        </w:trPr>
        <w:tc>
          <w:tcPr>
            <w:tcW w:w="2977" w:type="dxa"/>
            <w:vAlign w:val="center"/>
          </w:tcPr>
          <w:p w:rsidR="00F51313" w:rsidRPr="009C281E" w:rsidRDefault="00F51313" w:rsidP="00F513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Holzfeue</w:t>
            </w:r>
            <w:r w:rsidRPr="00F51313">
              <w:rPr>
                <w:rFonts w:hint="eastAsia"/>
                <w:szCs w:val="24"/>
              </w:rPr>
              <w:t>rungstyp</w:t>
            </w:r>
            <w:r>
              <w:rPr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F51313" w:rsidRDefault="00AA31DB" w:rsidP="00F51313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6639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Heizwärme &amp; Warmwasser</w:t>
            </w:r>
          </w:p>
        </w:tc>
        <w:tc>
          <w:tcPr>
            <w:tcW w:w="2825" w:type="dxa"/>
            <w:vAlign w:val="center"/>
          </w:tcPr>
          <w:p w:rsidR="00F51313" w:rsidRDefault="00AA31DB" w:rsidP="00F51313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614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 xml:space="preserve">Heizwärme </w:t>
            </w:r>
          </w:p>
        </w:tc>
      </w:tr>
      <w:tr w:rsidR="009C281E" w:rsidRPr="009C281E" w:rsidTr="00F51313">
        <w:trPr>
          <w:trHeight w:val="494"/>
        </w:trPr>
        <w:tc>
          <w:tcPr>
            <w:tcW w:w="2977" w:type="dxa"/>
            <w:vAlign w:val="center"/>
          </w:tcPr>
          <w:p w:rsidR="009C281E" w:rsidRPr="009C281E" w:rsidRDefault="009C281E" w:rsidP="00A95721">
            <w:pPr>
              <w:rPr>
                <w:szCs w:val="24"/>
              </w:rPr>
            </w:pPr>
            <w:r w:rsidRPr="009C281E">
              <w:rPr>
                <w:szCs w:val="24"/>
              </w:rPr>
              <w:t>Betriebsweise:</w:t>
            </w:r>
          </w:p>
        </w:tc>
        <w:tc>
          <w:tcPr>
            <w:tcW w:w="3260" w:type="dxa"/>
            <w:vAlign w:val="center"/>
          </w:tcPr>
          <w:p w:rsidR="009C281E" w:rsidRPr="009C281E" w:rsidRDefault="00AA31DB" w:rsidP="009C281E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14274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1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C281E">
              <w:rPr>
                <w:szCs w:val="24"/>
              </w:rPr>
              <w:tab/>
              <w:t>monovalent</w:t>
            </w:r>
          </w:p>
        </w:tc>
        <w:tc>
          <w:tcPr>
            <w:tcW w:w="2825" w:type="dxa"/>
            <w:vAlign w:val="center"/>
          </w:tcPr>
          <w:p w:rsidR="009C281E" w:rsidRPr="009C281E" w:rsidRDefault="00AA31DB" w:rsidP="009C281E">
            <w:pPr>
              <w:tabs>
                <w:tab w:val="left" w:pos="371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2280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1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C281E">
              <w:rPr>
                <w:szCs w:val="24"/>
              </w:rPr>
              <w:tab/>
              <w:t>bivalent</w:t>
            </w:r>
          </w:p>
        </w:tc>
      </w:tr>
      <w:tr w:rsidR="009C281E" w:rsidRPr="009C281E" w:rsidTr="00F51313">
        <w:tc>
          <w:tcPr>
            <w:tcW w:w="2977" w:type="dxa"/>
          </w:tcPr>
          <w:p w:rsidR="009C281E" w:rsidRPr="009C281E" w:rsidRDefault="009C281E" w:rsidP="00A95721">
            <w:pPr>
              <w:rPr>
                <w:szCs w:val="24"/>
              </w:rPr>
            </w:pPr>
            <w:r w:rsidRPr="009C281E">
              <w:rPr>
                <w:szCs w:val="24"/>
              </w:rPr>
              <w:t>Zusatzheizung, wenn bivalent</w:t>
            </w:r>
          </w:p>
        </w:tc>
        <w:tc>
          <w:tcPr>
            <w:tcW w:w="3260" w:type="dxa"/>
          </w:tcPr>
          <w:p w:rsidR="009C281E" w:rsidRPr="009C281E" w:rsidRDefault="009C281E" w:rsidP="00A95721">
            <w:pPr>
              <w:rPr>
                <w:szCs w:val="24"/>
              </w:rPr>
            </w:pPr>
          </w:p>
        </w:tc>
        <w:tc>
          <w:tcPr>
            <w:tcW w:w="2825" w:type="dxa"/>
          </w:tcPr>
          <w:p w:rsidR="009C281E" w:rsidRPr="009C281E" w:rsidRDefault="009C281E" w:rsidP="00053BB2">
            <w:pPr>
              <w:rPr>
                <w:szCs w:val="24"/>
              </w:rPr>
            </w:pPr>
            <w:r>
              <w:rPr>
                <w:szCs w:val="24"/>
              </w:rPr>
              <w:t>Deckungsgrad Zusatzheizung</w:t>
            </w:r>
            <w:r w:rsidR="00D22EBA">
              <w:rPr>
                <w:szCs w:val="24"/>
              </w:rPr>
              <w:t xml:space="preserve"> (%)</w:t>
            </w:r>
            <w:r>
              <w:rPr>
                <w:szCs w:val="24"/>
              </w:rPr>
              <w:t>:</w:t>
            </w:r>
            <w:r w:rsidR="00D22EBA">
              <w:rPr>
                <w:szCs w:val="24"/>
              </w:rPr>
              <w:t xml:space="preserve"> </w:t>
            </w:r>
          </w:p>
        </w:tc>
      </w:tr>
    </w:tbl>
    <w:p w:rsidR="00D22EBA" w:rsidRDefault="00D22EBA" w:rsidP="00D22EBA">
      <w:pPr>
        <w:spacing w:after="0" w:line="240" w:lineRule="auto"/>
        <w:rPr>
          <w:b/>
          <w:sz w:val="24"/>
          <w:szCs w:val="24"/>
        </w:rPr>
      </w:pPr>
    </w:p>
    <w:p w:rsidR="009C281E" w:rsidRPr="00626480" w:rsidRDefault="00D22EBA" w:rsidP="0062648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626480" w:rsidRPr="00626480">
        <w:rPr>
          <w:b/>
          <w:sz w:val="24"/>
          <w:szCs w:val="24"/>
        </w:rPr>
        <w:lastRenderedPageBreak/>
        <w:t>Verschiedenes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959"/>
      </w:tblGrid>
      <w:tr w:rsidR="00626480" w:rsidTr="000F5031">
        <w:trPr>
          <w:trHeight w:val="413"/>
        </w:trPr>
        <w:tc>
          <w:tcPr>
            <w:tcW w:w="5103" w:type="dxa"/>
            <w:gridSpan w:val="2"/>
            <w:vAlign w:val="center"/>
          </w:tcPr>
          <w:p w:rsidR="00626480" w:rsidRDefault="00626480" w:rsidP="00A95721">
            <w:pPr>
              <w:rPr>
                <w:szCs w:val="24"/>
              </w:rPr>
            </w:pPr>
            <w:r>
              <w:rPr>
                <w:szCs w:val="24"/>
              </w:rPr>
              <w:t>Voraussichtliches Datum der Inbetriebnahme:</w:t>
            </w:r>
          </w:p>
        </w:tc>
        <w:tc>
          <w:tcPr>
            <w:tcW w:w="3959" w:type="dxa"/>
            <w:tcBorders>
              <w:bottom w:val="dotted" w:sz="4" w:space="0" w:color="auto"/>
            </w:tcBorders>
            <w:vAlign w:val="center"/>
          </w:tcPr>
          <w:p w:rsidR="00626480" w:rsidRDefault="00626480" w:rsidP="00A95721">
            <w:pPr>
              <w:rPr>
                <w:szCs w:val="24"/>
              </w:rPr>
            </w:pPr>
          </w:p>
        </w:tc>
      </w:tr>
      <w:tr w:rsidR="00626480" w:rsidTr="00626480">
        <w:trPr>
          <w:trHeight w:val="419"/>
        </w:trPr>
        <w:tc>
          <w:tcPr>
            <w:tcW w:w="3119" w:type="dxa"/>
            <w:vAlign w:val="center"/>
          </w:tcPr>
          <w:p w:rsidR="00626480" w:rsidRDefault="00626480" w:rsidP="00A95721">
            <w:pPr>
              <w:rPr>
                <w:szCs w:val="24"/>
              </w:rPr>
            </w:pPr>
            <w:r>
              <w:rPr>
                <w:szCs w:val="24"/>
              </w:rPr>
              <w:t>Beilagen</w:t>
            </w:r>
          </w:p>
        </w:tc>
        <w:tc>
          <w:tcPr>
            <w:tcW w:w="1984" w:type="dxa"/>
            <w:vAlign w:val="center"/>
          </w:tcPr>
          <w:p w:rsidR="00626480" w:rsidRDefault="00AA31DB" w:rsidP="00626480">
            <w:pPr>
              <w:tabs>
                <w:tab w:val="left" w:pos="318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625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26480">
              <w:rPr>
                <w:szCs w:val="24"/>
              </w:rPr>
              <w:tab/>
              <w:t>Anlageschema</w:t>
            </w:r>
          </w:p>
        </w:tc>
        <w:tc>
          <w:tcPr>
            <w:tcW w:w="3959" w:type="dxa"/>
            <w:tcBorders>
              <w:top w:val="dotted" w:sz="4" w:space="0" w:color="auto"/>
            </w:tcBorders>
            <w:vAlign w:val="center"/>
          </w:tcPr>
          <w:p w:rsidR="00626480" w:rsidRDefault="00AA31DB" w:rsidP="00C25EA0">
            <w:pPr>
              <w:tabs>
                <w:tab w:val="left" w:pos="371"/>
              </w:tabs>
              <w:ind w:left="371" w:hanging="371"/>
              <w:rPr>
                <w:szCs w:val="24"/>
              </w:rPr>
            </w:pPr>
            <w:sdt>
              <w:sdtPr>
                <w:rPr>
                  <w:szCs w:val="24"/>
                </w:rPr>
                <w:id w:val="-6744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26480">
              <w:rPr>
                <w:szCs w:val="24"/>
              </w:rPr>
              <w:tab/>
              <w:t xml:space="preserve">Leistungsgarantie für </w:t>
            </w:r>
            <w:r w:rsidR="00C25EA0">
              <w:rPr>
                <w:szCs w:val="24"/>
              </w:rPr>
              <w:t>Holzheizung</w:t>
            </w:r>
          </w:p>
        </w:tc>
      </w:tr>
    </w:tbl>
    <w:p w:rsidR="00626480" w:rsidRPr="004E3CD5" w:rsidRDefault="00626480" w:rsidP="00A95721">
      <w:pPr>
        <w:spacing w:after="0" w:line="240" w:lineRule="auto"/>
        <w:rPr>
          <w:sz w:val="20"/>
          <w:szCs w:val="24"/>
        </w:rPr>
      </w:pPr>
    </w:p>
    <w:p w:rsidR="00A95721" w:rsidRPr="004E3CD5" w:rsidRDefault="004E3CD5" w:rsidP="00A95721">
      <w:pPr>
        <w:spacing w:after="0" w:line="240" w:lineRule="auto"/>
        <w:rPr>
          <w:szCs w:val="24"/>
        </w:rPr>
      </w:pPr>
      <w:r w:rsidRPr="004E3CD5">
        <w:rPr>
          <w:szCs w:val="24"/>
        </w:rPr>
        <w:t xml:space="preserve">Ich bestätige die Richtigkeit der obigen Angaben und stelle </w:t>
      </w:r>
      <w:r w:rsidR="00053BB2">
        <w:rPr>
          <w:szCs w:val="24"/>
        </w:rPr>
        <w:t>der</w:t>
      </w:r>
      <w:r w:rsidRPr="004E3CD5">
        <w:rPr>
          <w:szCs w:val="24"/>
        </w:rPr>
        <w:t xml:space="preserve"> Gemeinde bei entsprechender Anfr</w:t>
      </w:r>
      <w:r w:rsidRPr="004E3CD5">
        <w:rPr>
          <w:szCs w:val="24"/>
        </w:rPr>
        <w:t>a</w:t>
      </w:r>
      <w:r w:rsidRPr="004E3CD5">
        <w:rPr>
          <w:szCs w:val="24"/>
        </w:rPr>
        <w:t>ge die technischen Unterlagen zur Verfügung</w:t>
      </w:r>
    </w:p>
    <w:p w:rsidR="00A95721" w:rsidRPr="004E3CD5" w:rsidRDefault="00A95721" w:rsidP="00A95721">
      <w:pPr>
        <w:spacing w:after="0" w:line="240" w:lineRule="auto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25EA0" w:rsidTr="00C25EA0">
        <w:tc>
          <w:tcPr>
            <w:tcW w:w="3020" w:type="dxa"/>
            <w:vAlign w:val="center"/>
          </w:tcPr>
          <w:p w:rsidR="00C25EA0" w:rsidRPr="004E3CD5" w:rsidRDefault="00C25EA0" w:rsidP="004E3CD5">
            <w:pPr>
              <w:rPr>
                <w:szCs w:val="24"/>
              </w:rPr>
            </w:pPr>
            <w:r w:rsidRPr="004E3CD5">
              <w:rPr>
                <w:szCs w:val="24"/>
              </w:rPr>
              <w:t>GesuchstellerIn</w:t>
            </w:r>
          </w:p>
          <w:p w:rsidR="00C25EA0" w:rsidRPr="004E3CD5" w:rsidRDefault="00C25EA0" w:rsidP="004E3CD5">
            <w:pPr>
              <w:rPr>
                <w:i/>
                <w:sz w:val="24"/>
                <w:szCs w:val="24"/>
              </w:rPr>
            </w:pPr>
            <w:r w:rsidRPr="004E3CD5">
              <w:rPr>
                <w:i/>
                <w:sz w:val="20"/>
                <w:szCs w:val="24"/>
              </w:rPr>
              <w:t>(Datum &amp; Unterschrift)</w:t>
            </w:r>
          </w:p>
        </w:tc>
        <w:tc>
          <w:tcPr>
            <w:tcW w:w="6042" w:type="dxa"/>
            <w:tcBorders>
              <w:bottom w:val="dotted" w:sz="4" w:space="0" w:color="auto"/>
            </w:tcBorders>
            <w:vAlign w:val="center"/>
          </w:tcPr>
          <w:p w:rsidR="00C25EA0" w:rsidRDefault="00C25EA0" w:rsidP="00A95721">
            <w:pPr>
              <w:rPr>
                <w:sz w:val="24"/>
                <w:szCs w:val="24"/>
              </w:rPr>
            </w:pPr>
          </w:p>
        </w:tc>
      </w:tr>
    </w:tbl>
    <w:p w:rsidR="00A95721" w:rsidRDefault="00A95721" w:rsidP="00A95721">
      <w:pPr>
        <w:spacing w:after="0" w:line="240" w:lineRule="auto"/>
        <w:rPr>
          <w:szCs w:val="24"/>
        </w:rPr>
      </w:pPr>
    </w:p>
    <w:p w:rsidR="004E3CD5" w:rsidRDefault="004E3CD5" w:rsidP="004E3CD5">
      <w:pPr>
        <w:spacing w:after="0" w:line="360" w:lineRule="auto"/>
        <w:rPr>
          <w:szCs w:val="24"/>
        </w:rPr>
      </w:pPr>
      <w:r w:rsidRPr="004E3CD5">
        <w:rPr>
          <w:b/>
          <w:sz w:val="24"/>
          <w:szCs w:val="24"/>
        </w:rPr>
        <w:t>Beitragsentscheid</w:t>
      </w:r>
      <w:r w:rsidRPr="004E3CD5">
        <w:rPr>
          <w:sz w:val="24"/>
          <w:szCs w:val="24"/>
        </w:rPr>
        <w:t xml:space="preserve"> </w:t>
      </w:r>
      <w:r w:rsidRPr="004E3CD5">
        <w:rPr>
          <w:i/>
          <w:szCs w:val="24"/>
        </w:rPr>
        <w:t xml:space="preserve">(wird von </w:t>
      </w:r>
      <w:r w:rsidR="00053BB2">
        <w:rPr>
          <w:i/>
          <w:szCs w:val="24"/>
        </w:rPr>
        <w:t>Ihrer</w:t>
      </w:r>
      <w:r w:rsidRPr="004E3CD5">
        <w:rPr>
          <w:i/>
          <w:szCs w:val="24"/>
        </w:rPr>
        <w:t xml:space="preserve"> Gemeinde ausgefüllt)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6"/>
        <w:gridCol w:w="635"/>
        <w:gridCol w:w="506"/>
        <w:gridCol w:w="974"/>
        <w:gridCol w:w="1134"/>
        <w:gridCol w:w="284"/>
        <w:gridCol w:w="3118"/>
      </w:tblGrid>
      <w:tr w:rsidR="00633705" w:rsidTr="00053BB2">
        <w:trPr>
          <w:trHeight w:val="541"/>
        </w:trPr>
        <w:tc>
          <w:tcPr>
            <w:tcW w:w="198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Gesuch bewilligt:</w:t>
            </w:r>
          </w:p>
        </w:tc>
        <w:tc>
          <w:tcPr>
            <w:tcW w:w="436" w:type="dxa"/>
            <w:vAlign w:val="center"/>
          </w:tcPr>
          <w:p w:rsidR="00633705" w:rsidRDefault="00AA31DB" w:rsidP="004E3CD5">
            <w:pPr>
              <w:tabs>
                <w:tab w:val="left" w:pos="409"/>
                <w:tab w:val="right" w:pos="280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1019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0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sdt>
          <w:sdtPr>
            <w:rPr>
              <w:szCs w:val="24"/>
            </w:rPr>
            <w:id w:val="-15731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vAlign w:val="center"/>
              </w:tcPr>
              <w:p w:rsidR="00633705" w:rsidRDefault="00633705" w:rsidP="00A95721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74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Nein</w:t>
            </w:r>
          </w:p>
        </w:tc>
        <w:tc>
          <w:tcPr>
            <w:tcW w:w="1134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Beitrag:</w:t>
            </w:r>
          </w:p>
        </w:tc>
        <w:tc>
          <w:tcPr>
            <w:tcW w:w="3402" w:type="dxa"/>
            <w:gridSpan w:val="2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</w:tr>
      <w:tr w:rsidR="00633705" w:rsidTr="00053BB2">
        <w:trPr>
          <w:trHeight w:val="566"/>
        </w:trPr>
        <w:tc>
          <w:tcPr>
            <w:tcW w:w="198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Bemerkungen:</w:t>
            </w:r>
          </w:p>
        </w:tc>
        <w:tc>
          <w:tcPr>
            <w:tcW w:w="7087" w:type="dxa"/>
            <w:gridSpan w:val="7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</w:tr>
      <w:tr w:rsidR="00633705" w:rsidTr="00053BB2">
        <w:trPr>
          <w:trHeight w:val="571"/>
        </w:trPr>
        <w:tc>
          <w:tcPr>
            <w:tcW w:w="198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Geprüft durch:</w:t>
            </w:r>
          </w:p>
        </w:tc>
        <w:tc>
          <w:tcPr>
            <w:tcW w:w="2551" w:type="dxa"/>
            <w:gridSpan w:val="4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Gesuchs-Nr.</w:t>
            </w:r>
          </w:p>
        </w:tc>
        <w:tc>
          <w:tcPr>
            <w:tcW w:w="3118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</w:tr>
    </w:tbl>
    <w:p w:rsidR="004E3CD5" w:rsidRDefault="004E3CD5" w:rsidP="00A95721">
      <w:pPr>
        <w:spacing w:after="0" w:line="240" w:lineRule="auto"/>
        <w:rPr>
          <w:szCs w:val="24"/>
        </w:rPr>
      </w:pPr>
    </w:p>
    <w:sectPr w:rsidR="004E3CD5" w:rsidSect="00C66D69">
      <w:headerReference w:type="default" r:id="rId8"/>
      <w:footerReference w:type="default" r:id="rId9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DB" w:rsidRDefault="00AA31DB" w:rsidP="00BF6971">
      <w:pPr>
        <w:spacing w:after="0" w:line="240" w:lineRule="auto"/>
      </w:pPr>
      <w:r>
        <w:separator/>
      </w:r>
    </w:p>
  </w:endnote>
  <w:endnote w:type="continuationSeparator" w:id="0">
    <w:p w:rsidR="00AA31DB" w:rsidRDefault="00AA31DB" w:rsidP="00B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71" w:rsidRPr="00D573F0" w:rsidRDefault="00BF6971" w:rsidP="00BF6971">
    <w:pPr>
      <w:pStyle w:val="Fuzeile"/>
      <w:tabs>
        <w:tab w:val="clear" w:pos="4536"/>
      </w:tabs>
      <w:rPr>
        <w:sz w:val="18"/>
      </w:rPr>
    </w:pPr>
    <w:r w:rsidRPr="00D573F0">
      <w:rPr>
        <w:sz w:val="18"/>
      </w:rPr>
      <w:t xml:space="preserve">DOK: </w:t>
    </w:r>
    <w:r w:rsidR="00523CE8" w:rsidRPr="00D573F0">
      <w:rPr>
        <w:sz w:val="18"/>
      </w:rPr>
      <w:fldChar w:fldCharType="begin"/>
    </w:r>
    <w:r w:rsidR="00523CE8" w:rsidRPr="00D573F0">
      <w:rPr>
        <w:sz w:val="18"/>
      </w:rPr>
      <w:instrText xml:space="preserve"> FILENAME   \* MERGEFORMAT </w:instrText>
    </w:r>
    <w:r w:rsidR="00523CE8" w:rsidRPr="00D573F0">
      <w:rPr>
        <w:sz w:val="18"/>
      </w:rPr>
      <w:fldChar w:fldCharType="separate"/>
    </w:r>
    <w:r w:rsidR="00D573F0">
      <w:rPr>
        <w:noProof/>
        <w:sz w:val="18"/>
      </w:rPr>
      <w:t>UBE Energieförderprogramm_2018 Holzheizungen Antragsformular</w:t>
    </w:r>
    <w:r w:rsidR="00523CE8" w:rsidRPr="00D573F0">
      <w:rPr>
        <w:noProof/>
        <w:sz w:val="18"/>
      </w:rPr>
      <w:fldChar w:fldCharType="end"/>
    </w:r>
    <w:r w:rsidRPr="00D573F0">
      <w:rPr>
        <w:sz w:val="18"/>
      </w:rPr>
      <w:tab/>
      <w:t xml:space="preserve">Seite - </w:t>
    </w:r>
    <w:r w:rsidRPr="00D573F0">
      <w:rPr>
        <w:sz w:val="18"/>
      </w:rPr>
      <w:fldChar w:fldCharType="begin"/>
    </w:r>
    <w:r w:rsidRPr="00D573F0">
      <w:rPr>
        <w:sz w:val="18"/>
      </w:rPr>
      <w:instrText xml:space="preserve"> PAGE   \* MERGEFORMAT </w:instrText>
    </w:r>
    <w:r w:rsidRPr="00D573F0">
      <w:rPr>
        <w:sz w:val="18"/>
      </w:rPr>
      <w:fldChar w:fldCharType="separate"/>
    </w:r>
    <w:r w:rsidR="00FE42BB">
      <w:rPr>
        <w:noProof/>
        <w:sz w:val="18"/>
      </w:rPr>
      <w:t>2</w:t>
    </w:r>
    <w:r w:rsidRPr="00D573F0">
      <w:rPr>
        <w:sz w:val="18"/>
      </w:rPr>
      <w:fldChar w:fldCharType="end"/>
    </w:r>
    <w:r w:rsidRPr="00D573F0">
      <w:rPr>
        <w:sz w:val="18"/>
      </w:rPr>
      <w:t xml:space="preserve"> - (von - </w:t>
    </w:r>
    <w:r w:rsidR="00523CE8" w:rsidRPr="00D573F0">
      <w:rPr>
        <w:sz w:val="18"/>
      </w:rPr>
      <w:fldChar w:fldCharType="begin"/>
    </w:r>
    <w:r w:rsidR="00523CE8" w:rsidRPr="00D573F0">
      <w:rPr>
        <w:sz w:val="18"/>
      </w:rPr>
      <w:instrText xml:space="preserve"> NUMPAGES   \* MERGEFORMAT </w:instrText>
    </w:r>
    <w:r w:rsidR="00523CE8" w:rsidRPr="00D573F0">
      <w:rPr>
        <w:sz w:val="18"/>
      </w:rPr>
      <w:fldChar w:fldCharType="separate"/>
    </w:r>
    <w:r w:rsidR="00FE42BB">
      <w:rPr>
        <w:noProof/>
        <w:sz w:val="18"/>
      </w:rPr>
      <w:t>2</w:t>
    </w:r>
    <w:r w:rsidR="00523CE8" w:rsidRPr="00D573F0">
      <w:rPr>
        <w:noProof/>
        <w:sz w:val="18"/>
      </w:rPr>
      <w:fldChar w:fldCharType="end"/>
    </w:r>
    <w:r w:rsidRPr="00D573F0">
      <w:rPr>
        <w:sz w:val="18"/>
      </w:rPr>
      <w:t xml:space="preserve"> - Seiten)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DB" w:rsidRDefault="00AA31DB" w:rsidP="00BF6971">
      <w:pPr>
        <w:spacing w:after="0" w:line="240" w:lineRule="auto"/>
      </w:pPr>
      <w:r>
        <w:separator/>
      </w:r>
    </w:p>
  </w:footnote>
  <w:footnote w:type="continuationSeparator" w:id="0">
    <w:p w:rsidR="00AA31DB" w:rsidRDefault="00AA31DB" w:rsidP="00BF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69" w:rsidRPr="00C66D69" w:rsidRDefault="00C66D69" w:rsidP="00C66D69">
    <w:pPr>
      <w:pStyle w:val="Kopfzeile"/>
      <w:tabs>
        <w:tab w:val="clear" w:pos="4536"/>
      </w:tabs>
      <w:rPr>
        <w:b/>
        <w:sz w:val="36"/>
      </w:rPr>
    </w:pPr>
    <w:r w:rsidRPr="00C66D69">
      <w:rPr>
        <w:b/>
        <w:noProof/>
        <w:sz w:val="36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139315" cy="762000"/>
          <wp:effectExtent l="0" t="0" r="0" b="0"/>
          <wp:wrapTight wrapText="bothSides">
            <wp:wrapPolygon edited="0">
              <wp:start x="0" y="0"/>
              <wp:lineTo x="0" y="21060"/>
              <wp:lineTo x="21350" y="21060"/>
              <wp:lineTo x="21350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E 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D69">
      <w:rPr>
        <w:b/>
        <w:sz w:val="36"/>
      </w:rPr>
      <w:t>Regionales</w:t>
    </w:r>
  </w:p>
  <w:p w:rsidR="00BF6971" w:rsidRPr="00C66D69" w:rsidRDefault="00C66D69" w:rsidP="00C66D69">
    <w:pPr>
      <w:pStyle w:val="Kopfzeile"/>
      <w:tabs>
        <w:tab w:val="clear" w:pos="4536"/>
      </w:tabs>
      <w:rPr>
        <w:b/>
        <w:sz w:val="36"/>
      </w:rPr>
    </w:pPr>
    <w:r w:rsidRPr="00C66D69">
      <w:rPr>
        <w:b/>
        <w:sz w:val="36"/>
      </w:rPr>
      <w:t>Energieförderprogramm</w:t>
    </w:r>
    <w:r>
      <w:rPr>
        <w:b/>
        <w:sz w:val="36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21"/>
    <w:rsid w:val="00053BB2"/>
    <w:rsid w:val="00202A6A"/>
    <w:rsid w:val="004068EA"/>
    <w:rsid w:val="004632D2"/>
    <w:rsid w:val="004E3CD5"/>
    <w:rsid w:val="004F3860"/>
    <w:rsid w:val="00523CE8"/>
    <w:rsid w:val="005A284F"/>
    <w:rsid w:val="00626480"/>
    <w:rsid w:val="00633705"/>
    <w:rsid w:val="00924D8B"/>
    <w:rsid w:val="00986A5C"/>
    <w:rsid w:val="009C281E"/>
    <w:rsid w:val="00A95721"/>
    <w:rsid w:val="00AA31DB"/>
    <w:rsid w:val="00B503B2"/>
    <w:rsid w:val="00BF6971"/>
    <w:rsid w:val="00C25EA0"/>
    <w:rsid w:val="00C66D69"/>
    <w:rsid w:val="00D105FE"/>
    <w:rsid w:val="00D22EBA"/>
    <w:rsid w:val="00D513E3"/>
    <w:rsid w:val="00D573F0"/>
    <w:rsid w:val="00EB0D63"/>
    <w:rsid w:val="00F24066"/>
    <w:rsid w:val="00F51313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5721"/>
    <w:rPr>
      <w:color w:val="808080"/>
    </w:rPr>
  </w:style>
  <w:style w:type="paragraph" w:styleId="Listenabsatz">
    <w:name w:val="List Paragraph"/>
    <w:basedOn w:val="Standard"/>
    <w:uiPriority w:val="34"/>
    <w:qFormat/>
    <w:rsid w:val="00202A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971"/>
  </w:style>
  <w:style w:type="paragraph" w:styleId="Fuzeile">
    <w:name w:val="footer"/>
    <w:basedOn w:val="Standard"/>
    <w:link w:val="Fu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5721"/>
    <w:rPr>
      <w:color w:val="808080"/>
    </w:rPr>
  </w:style>
  <w:style w:type="paragraph" w:styleId="Listenabsatz">
    <w:name w:val="List Paragraph"/>
    <w:basedOn w:val="Standard"/>
    <w:uiPriority w:val="34"/>
    <w:qFormat/>
    <w:rsid w:val="00202A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971"/>
  </w:style>
  <w:style w:type="paragraph" w:styleId="Fuzeile">
    <w:name w:val="footer"/>
    <w:basedOn w:val="Standard"/>
    <w:link w:val="Fu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A148-0F57-47CD-823D-647DDD2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E95C7F88.dotm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Ineichen</dc:creator>
  <cp:lastModifiedBy>Daniela Stadelmann</cp:lastModifiedBy>
  <cp:revision>2</cp:revision>
  <cp:lastPrinted>2017-11-29T16:22:00Z</cp:lastPrinted>
  <dcterms:created xsi:type="dcterms:W3CDTF">2018-01-26T08:25:00Z</dcterms:created>
  <dcterms:modified xsi:type="dcterms:W3CDTF">2018-01-26T08:25:00Z</dcterms:modified>
</cp:coreProperties>
</file>